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81" w:rsidRPr="00084A37" w:rsidRDefault="00F80B81" w:rsidP="00084A37">
      <w:pPr>
        <w:ind w:left="3540" w:right="-5"/>
        <w:rPr>
          <w:color w:val="000000"/>
        </w:rPr>
      </w:pPr>
      <w:r>
        <w:rPr>
          <w:noProof/>
          <w:color w:val="000000"/>
        </w:rPr>
        <w:t xml:space="preserve">               </w:t>
      </w:r>
      <w:r w:rsidRPr="00176DB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 gain="126031f" blacklevel="-9830f"/>
          </v:shape>
        </w:pict>
      </w:r>
      <w:r>
        <w:rPr>
          <w:noProof/>
          <w:color w:val="000000"/>
        </w:rPr>
        <w:t xml:space="preserve">                                              </w:t>
      </w:r>
    </w:p>
    <w:p w:rsidR="00F80B81" w:rsidRPr="00084A37" w:rsidRDefault="00F80B81" w:rsidP="008A1FD4">
      <w:pPr>
        <w:shd w:val="clear" w:color="auto" w:fill="FFFFFF"/>
        <w:spacing w:line="480" w:lineRule="exact"/>
        <w:ind w:right="10"/>
        <w:jc w:val="center"/>
        <w:outlineLvl w:val="0"/>
        <w:rPr>
          <w:b/>
          <w:bCs/>
          <w:color w:val="000000"/>
          <w:spacing w:val="-4"/>
        </w:rPr>
      </w:pPr>
      <w:r w:rsidRPr="00084A37">
        <w:rPr>
          <w:b/>
          <w:bCs/>
        </w:rPr>
        <w:t>КРАСНОЯРСКИЙ  КРАЙ</w:t>
      </w:r>
    </w:p>
    <w:p w:rsidR="00F80B81" w:rsidRDefault="00F80B81" w:rsidP="00923CF9">
      <w:pPr>
        <w:spacing w:after="120"/>
        <w:jc w:val="center"/>
        <w:outlineLvl w:val="0"/>
        <w:rPr>
          <w:b/>
          <w:bCs/>
          <w:sz w:val="28"/>
          <w:szCs w:val="28"/>
        </w:rPr>
      </w:pPr>
      <w:r w:rsidRPr="008A1FD4">
        <w:rPr>
          <w:b/>
          <w:bCs/>
          <w:sz w:val="28"/>
          <w:szCs w:val="28"/>
        </w:rPr>
        <w:t>БОЛЬШЕИЛЬБИНСКИЙ  СЕЛЬСКИЙ  СОВЕТ ДЕПУТАТОВ</w:t>
      </w:r>
    </w:p>
    <w:p w:rsidR="00F80B81" w:rsidRPr="008A1FD4" w:rsidRDefault="00F80B81" w:rsidP="00923CF9">
      <w:pPr>
        <w:spacing w:after="120"/>
        <w:jc w:val="center"/>
        <w:outlineLvl w:val="0"/>
        <w:rPr>
          <w:b/>
          <w:bCs/>
        </w:rPr>
      </w:pPr>
      <w:r>
        <w:rPr>
          <w:b/>
          <w:bCs/>
        </w:rPr>
        <w:t>САЯНСКОГО РАЙОНА  КРАСНОЯРСКОГО КРАЯ</w:t>
      </w:r>
    </w:p>
    <w:p w:rsidR="00F80B81" w:rsidRPr="008A1FD4" w:rsidRDefault="00F80B81" w:rsidP="00923CF9">
      <w:pPr>
        <w:spacing w:after="120"/>
        <w:outlineLvl w:val="0"/>
        <w:rPr>
          <w:b/>
          <w:bCs/>
          <w:sz w:val="32"/>
          <w:szCs w:val="32"/>
        </w:rPr>
      </w:pPr>
      <w:r w:rsidRPr="00084A37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</w:t>
      </w:r>
      <w:r w:rsidRPr="00084A37">
        <w:rPr>
          <w:b/>
          <w:bCs/>
        </w:rPr>
        <w:t xml:space="preserve">     </w:t>
      </w:r>
      <w:r w:rsidRPr="008A1FD4">
        <w:rPr>
          <w:b/>
          <w:bCs/>
          <w:sz w:val="32"/>
          <w:szCs w:val="32"/>
        </w:rPr>
        <w:t>РЕШЕНИЕ</w:t>
      </w:r>
    </w:p>
    <w:p w:rsidR="00F80B81" w:rsidRPr="00084A37" w:rsidRDefault="00F80B81" w:rsidP="00084A37">
      <w:pPr>
        <w:spacing w:after="120"/>
        <w:jc w:val="center"/>
        <w:rPr>
          <w:b/>
          <w:bCs/>
        </w:rPr>
      </w:pPr>
    </w:p>
    <w:p w:rsidR="00F80B81" w:rsidRPr="00A76151" w:rsidRDefault="00F80B81" w:rsidP="00084A37">
      <w:pPr>
        <w:spacing w:after="120"/>
        <w:jc w:val="both"/>
        <w:rPr>
          <w:bCs/>
          <w:sz w:val="28"/>
        </w:rPr>
      </w:pPr>
      <w:r>
        <w:rPr>
          <w:b/>
          <w:bCs/>
        </w:rPr>
        <w:t>19.05.</w:t>
      </w:r>
      <w:r w:rsidRPr="005E038E">
        <w:rPr>
          <w:b/>
          <w:bCs/>
        </w:rPr>
        <w:t xml:space="preserve">2016г       </w:t>
      </w:r>
      <w:r w:rsidRPr="00A76151">
        <w:rPr>
          <w:bCs/>
          <w:sz w:val="28"/>
        </w:rPr>
        <w:t xml:space="preserve">                  </w:t>
      </w:r>
      <w:r>
        <w:rPr>
          <w:bCs/>
          <w:sz w:val="28"/>
        </w:rPr>
        <w:t xml:space="preserve">         </w:t>
      </w:r>
      <w:r w:rsidRPr="00A76151">
        <w:rPr>
          <w:bCs/>
          <w:sz w:val="28"/>
        </w:rPr>
        <w:t xml:space="preserve">с. Большой Ильбин                                  </w:t>
      </w:r>
      <w:r>
        <w:rPr>
          <w:bCs/>
          <w:sz w:val="28"/>
        </w:rPr>
        <w:t xml:space="preserve">         </w:t>
      </w:r>
      <w:r w:rsidRPr="00A76151">
        <w:rPr>
          <w:bCs/>
          <w:sz w:val="28"/>
        </w:rPr>
        <w:t xml:space="preserve">  №</w:t>
      </w:r>
      <w:r>
        <w:rPr>
          <w:bCs/>
          <w:sz w:val="28"/>
        </w:rPr>
        <w:t>7</w:t>
      </w:r>
    </w:p>
    <w:p w:rsidR="00F80B81" w:rsidRPr="00FE40E5" w:rsidRDefault="00F80B81" w:rsidP="00A76151">
      <w:pPr>
        <w:spacing w:after="120"/>
        <w:jc w:val="both"/>
        <w:rPr>
          <w:bCs/>
          <w:sz w:val="28"/>
        </w:rPr>
      </w:pPr>
      <w:r w:rsidRPr="00FE40E5">
        <w:rPr>
          <w:sz w:val="28"/>
        </w:rPr>
        <w:t xml:space="preserve">       О внесении изменений в решение Большеильбинского сельского Совета депутатов от 08.12.2015г №19 «О  ПЕРЕДАЧЕ ОСУЩЕСТВЛЕНИЯ ЧАСТИ ПОЛНОМОЧИЙ ПО РЕАЛИЗАЦИИ ВОПРОСОВ МЕСТНОГО ЗНАЧЕНИЯ НА 2016 ГОД»</w:t>
      </w:r>
    </w:p>
    <w:p w:rsidR="00F80B81" w:rsidRPr="00145759" w:rsidRDefault="00F80B81" w:rsidP="00182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проведения согласованной политики в реализации вопросов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значения, создании благоприятных условий жизнедеятельности человека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устойчивого развития муниципального района, руководствуясь частью 3 ст.14 Федерального закона от 06.10.2003года №131 – ФЗ «Об общих принципах организации местного самоуправления в Российской Федерации», Устава Большеильбинского сельсовета Совет депутатов РЕШИЛ: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решение Большеильбинского сельского Совета депутатов  от 08.12.2015г№19 «О передачи осуществления части полномочий по реализации вопросов местного значения на 2016 год»: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абзац 2 пункта 1 «по организации и осуществлению мероприятий по мобилизационной подготовке» исключить. 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Поручить главе Большеильбинского сельсовета В.В.Рябцеву расторгнуть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между органом местного самоуправления Большеильбинский сельсовет и администрацией Саянского района о передачи полномочий по организации и осуществлению мероприятий  по мобилизационной поготовке муниципальных предприятий и учреждений, находящихся на территории поселения, утвержденное решением Саянского районного Совета депутатов от 16.12.2015 №7-33.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  Контроль за исполнением настоящего решения оставляю за собой.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Настоящее решение вступает в силу со дня подписания и подлежит официальному опубликованию в общественно- политической газете Саянского района «Присаянье» и размещению на официальном веб-сайте администрации Саянского района.</w:t>
      </w:r>
    </w:p>
    <w:p w:rsidR="00F80B81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B81" w:rsidRPr="00145759" w:rsidRDefault="00F80B81" w:rsidP="00395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Default="00F80B81" w:rsidP="00923C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Большеильбинского сельсовета,     </w:t>
      </w:r>
    </w:p>
    <w:p w:rsidR="00F80B81" w:rsidRPr="00BC6FE4" w:rsidRDefault="00F80B81" w:rsidP="00923C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75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E4">
        <w:rPr>
          <w:rFonts w:ascii="Times New Roman" w:hAnsi="Times New Roman" w:cs="Times New Roman"/>
          <w:sz w:val="28"/>
          <w:szCs w:val="28"/>
        </w:rPr>
        <w:t>Большеильбинского</w:t>
      </w:r>
    </w:p>
    <w:p w:rsidR="00F80B81" w:rsidRPr="00700120" w:rsidRDefault="00F80B81" w:rsidP="00084A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14575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В.В.Рябцев</w:t>
      </w: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0B81" w:rsidRDefault="00F80B81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0B81" w:rsidRDefault="00F80B81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0B81" w:rsidRPr="00145759" w:rsidRDefault="00F80B81" w:rsidP="00182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80B81" w:rsidRPr="00145759" w:rsidSect="00084A37">
      <w:pgSz w:w="11906" w:h="16838"/>
      <w:pgMar w:top="426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7AE"/>
    <w:multiLevelType w:val="multilevel"/>
    <w:tmpl w:val="ECF62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">
    <w:nsid w:val="5DE85132"/>
    <w:multiLevelType w:val="multilevel"/>
    <w:tmpl w:val="DA7080D0"/>
    <w:lvl w:ilvl="0">
      <w:start w:val="1"/>
      <w:numFmt w:val="decimal"/>
      <w:lvlText w:val="%1."/>
      <w:lvlJc w:val="left"/>
      <w:pPr>
        <w:ind w:left="1725" w:hanging="82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67433EDF"/>
    <w:multiLevelType w:val="hybridMultilevel"/>
    <w:tmpl w:val="633C515A"/>
    <w:lvl w:ilvl="0" w:tplc="0ACCA4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C5A6099"/>
    <w:multiLevelType w:val="multilevel"/>
    <w:tmpl w:val="4F248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274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7975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BA6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4A37"/>
    <w:rsid w:val="0008522C"/>
    <w:rsid w:val="0008656A"/>
    <w:rsid w:val="00086741"/>
    <w:rsid w:val="00087D8F"/>
    <w:rsid w:val="00087E6D"/>
    <w:rsid w:val="000919A5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4EAD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77C"/>
    <w:rsid w:val="00142F13"/>
    <w:rsid w:val="0014360F"/>
    <w:rsid w:val="00145759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5D1C"/>
    <w:rsid w:val="00176C60"/>
    <w:rsid w:val="00176DB0"/>
    <w:rsid w:val="00177A4C"/>
    <w:rsid w:val="00180316"/>
    <w:rsid w:val="00180706"/>
    <w:rsid w:val="00181E02"/>
    <w:rsid w:val="00182274"/>
    <w:rsid w:val="00182BE9"/>
    <w:rsid w:val="00185B86"/>
    <w:rsid w:val="001871FF"/>
    <w:rsid w:val="00187C34"/>
    <w:rsid w:val="001911FF"/>
    <w:rsid w:val="0019241F"/>
    <w:rsid w:val="00194E23"/>
    <w:rsid w:val="00195852"/>
    <w:rsid w:val="00195AF8"/>
    <w:rsid w:val="00196D23"/>
    <w:rsid w:val="001A0AF1"/>
    <w:rsid w:val="001A0FF6"/>
    <w:rsid w:val="001A15D5"/>
    <w:rsid w:val="001A380F"/>
    <w:rsid w:val="001A4A85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2388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288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BC9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428"/>
    <w:rsid w:val="00256DC4"/>
    <w:rsid w:val="002579E9"/>
    <w:rsid w:val="00260170"/>
    <w:rsid w:val="0026019E"/>
    <w:rsid w:val="002636A7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97F06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638A"/>
    <w:rsid w:val="002E7218"/>
    <w:rsid w:val="002E7558"/>
    <w:rsid w:val="002E79EB"/>
    <w:rsid w:val="002E7A4A"/>
    <w:rsid w:val="002E7B39"/>
    <w:rsid w:val="002F06BB"/>
    <w:rsid w:val="002F19CD"/>
    <w:rsid w:val="002F1DF3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2987"/>
    <w:rsid w:val="003059EF"/>
    <w:rsid w:val="00305ADD"/>
    <w:rsid w:val="00305DF5"/>
    <w:rsid w:val="00307220"/>
    <w:rsid w:val="0030746B"/>
    <w:rsid w:val="00307E22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35CAE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653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79A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3B2B"/>
    <w:rsid w:val="003948D7"/>
    <w:rsid w:val="00395B0D"/>
    <w:rsid w:val="00395B12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4869"/>
    <w:rsid w:val="003D63D8"/>
    <w:rsid w:val="003D66ED"/>
    <w:rsid w:val="003E0830"/>
    <w:rsid w:val="003E1DA3"/>
    <w:rsid w:val="003E23B4"/>
    <w:rsid w:val="003E2DC8"/>
    <w:rsid w:val="003E357F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51"/>
    <w:rsid w:val="004015C5"/>
    <w:rsid w:val="004027E8"/>
    <w:rsid w:val="00405C37"/>
    <w:rsid w:val="00411851"/>
    <w:rsid w:val="00413195"/>
    <w:rsid w:val="00413CCE"/>
    <w:rsid w:val="00415186"/>
    <w:rsid w:val="00415FDE"/>
    <w:rsid w:val="004164F9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6FEF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67061"/>
    <w:rsid w:val="004706F4"/>
    <w:rsid w:val="004707BC"/>
    <w:rsid w:val="00471827"/>
    <w:rsid w:val="00471977"/>
    <w:rsid w:val="00471986"/>
    <w:rsid w:val="00471AD3"/>
    <w:rsid w:val="00472332"/>
    <w:rsid w:val="00473069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0AC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11D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560D4"/>
    <w:rsid w:val="00561715"/>
    <w:rsid w:val="005620D8"/>
    <w:rsid w:val="005627C4"/>
    <w:rsid w:val="005634BA"/>
    <w:rsid w:val="00563B41"/>
    <w:rsid w:val="005652DD"/>
    <w:rsid w:val="00565E7B"/>
    <w:rsid w:val="005677A3"/>
    <w:rsid w:val="00567BDB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4CA"/>
    <w:rsid w:val="005D06D3"/>
    <w:rsid w:val="005D162E"/>
    <w:rsid w:val="005D270C"/>
    <w:rsid w:val="005D2A63"/>
    <w:rsid w:val="005D2ADB"/>
    <w:rsid w:val="005D37BF"/>
    <w:rsid w:val="005D3841"/>
    <w:rsid w:val="005D482E"/>
    <w:rsid w:val="005D4F9F"/>
    <w:rsid w:val="005D798E"/>
    <w:rsid w:val="005E03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9A1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462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0DFE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B92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4F6F"/>
    <w:rsid w:val="00675929"/>
    <w:rsid w:val="00675971"/>
    <w:rsid w:val="006761B8"/>
    <w:rsid w:val="00676EEF"/>
    <w:rsid w:val="006777CC"/>
    <w:rsid w:val="0067785C"/>
    <w:rsid w:val="00677A99"/>
    <w:rsid w:val="006807F4"/>
    <w:rsid w:val="00680A33"/>
    <w:rsid w:val="00681198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244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3EC2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C22"/>
    <w:rsid w:val="006C6D95"/>
    <w:rsid w:val="006C7813"/>
    <w:rsid w:val="006C7A63"/>
    <w:rsid w:val="006D0793"/>
    <w:rsid w:val="006D14FE"/>
    <w:rsid w:val="006D1682"/>
    <w:rsid w:val="006D1CB6"/>
    <w:rsid w:val="006D1DDE"/>
    <w:rsid w:val="006D2CB1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6F699A"/>
    <w:rsid w:val="00700120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47C6"/>
    <w:rsid w:val="00716968"/>
    <w:rsid w:val="0072089E"/>
    <w:rsid w:val="00720E15"/>
    <w:rsid w:val="00720F9D"/>
    <w:rsid w:val="00722EBF"/>
    <w:rsid w:val="007230EF"/>
    <w:rsid w:val="0072409E"/>
    <w:rsid w:val="00724656"/>
    <w:rsid w:val="0072487F"/>
    <w:rsid w:val="00724AA7"/>
    <w:rsid w:val="00724EE3"/>
    <w:rsid w:val="00725790"/>
    <w:rsid w:val="00725D73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3780A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A5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824"/>
    <w:rsid w:val="00784B08"/>
    <w:rsid w:val="00785843"/>
    <w:rsid w:val="00790FAA"/>
    <w:rsid w:val="00792E0C"/>
    <w:rsid w:val="0079391B"/>
    <w:rsid w:val="00793E74"/>
    <w:rsid w:val="00795343"/>
    <w:rsid w:val="00795FC3"/>
    <w:rsid w:val="007972CE"/>
    <w:rsid w:val="007A0092"/>
    <w:rsid w:val="007A388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2C74"/>
    <w:rsid w:val="00834438"/>
    <w:rsid w:val="00834458"/>
    <w:rsid w:val="008361A7"/>
    <w:rsid w:val="00836B6D"/>
    <w:rsid w:val="008373E7"/>
    <w:rsid w:val="00837D3E"/>
    <w:rsid w:val="00840571"/>
    <w:rsid w:val="00841623"/>
    <w:rsid w:val="00841CB8"/>
    <w:rsid w:val="00841EB0"/>
    <w:rsid w:val="008423EB"/>
    <w:rsid w:val="00842B48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1FD4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CE5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1637"/>
    <w:rsid w:val="008E3673"/>
    <w:rsid w:val="008E3FC3"/>
    <w:rsid w:val="008E4DA8"/>
    <w:rsid w:val="008E7238"/>
    <w:rsid w:val="008F074E"/>
    <w:rsid w:val="008F1919"/>
    <w:rsid w:val="008F1EEB"/>
    <w:rsid w:val="008F2D33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1AD"/>
    <w:rsid w:val="0092247D"/>
    <w:rsid w:val="00922FEF"/>
    <w:rsid w:val="00923C9D"/>
    <w:rsid w:val="00923CF9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4A31"/>
    <w:rsid w:val="009552DC"/>
    <w:rsid w:val="00955A7B"/>
    <w:rsid w:val="0095636D"/>
    <w:rsid w:val="00956A90"/>
    <w:rsid w:val="009575A7"/>
    <w:rsid w:val="00960226"/>
    <w:rsid w:val="009625D0"/>
    <w:rsid w:val="00962775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169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58E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A2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2C5"/>
    <w:rsid w:val="00A723A1"/>
    <w:rsid w:val="00A73891"/>
    <w:rsid w:val="00A74738"/>
    <w:rsid w:val="00A74F88"/>
    <w:rsid w:val="00A75217"/>
    <w:rsid w:val="00A752EE"/>
    <w:rsid w:val="00A75B99"/>
    <w:rsid w:val="00A76151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2F41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3991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042"/>
    <w:rsid w:val="00B041C4"/>
    <w:rsid w:val="00B0465A"/>
    <w:rsid w:val="00B04CD0"/>
    <w:rsid w:val="00B057A0"/>
    <w:rsid w:val="00B05B4F"/>
    <w:rsid w:val="00B05BA1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C6FE4"/>
    <w:rsid w:val="00BD0C2E"/>
    <w:rsid w:val="00BD0D28"/>
    <w:rsid w:val="00BD4EEC"/>
    <w:rsid w:val="00BD6293"/>
    <w:rsid w:val="00BD6524"/>
    <w:rsid w:val="00BD6761"/>
    <w:rsid w:val="00BE06EE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7F0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6FE8"/>
    <w:rsid w:val="00C47FC9"/>
    <w:rsid w:val="00C53168"/>
    <w:rsid w:val="00C54CD4"/>
    <w:rsid w:val="00C55191"/>
    <w:rsid w:val="00C56944"/>
    <w:rsid w:val="00C57075"/>
    <w:rsid w:val="00C574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6B0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DA"/>
    <w:rsid w:val="00CC37E4"/>
    <w:rsid w:val="00CC4015"/>
    <w:rsid w:val="00CC6CC2"/>
    <w:rsid w:val="00CD1D22"/>
    <w:rsid w:val="00CD22B4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0D0F"/>
    <w:rsid w:val="00D412BF"/>
    <w:rsid w:val="00D41BC6"/>
    <w:rsid w:val="00D426EC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6AB6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3CD8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773"/>
    <w:rsid w:val="00E51023"/>
    <w:rsid w:val="00E5348F"/>
    <w:rsid w:val="00E53EDD"/>
    <w:rsid w:val="00E553B9"/>
    <w:rsid w:val="00E556A0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4684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66B"/>
    <w:rsid w:val="00E85832"/>
    <w:rsid w:val="00E86057"/>
    <w:rsid w:val="00E8626E"/>
    <w:rsid w:val="00E87B4F"/>
    <w:rsid w:val="00E90285"/>
    <w:rsid w:val="00E90F28"/>
    <w:rsid w:val="00E91B9D"/>
    <w:rsid w:val="00E938DC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304D"/>
    <w:rsid w:val="00EF32F9"/>
    <w:rsid w:val="00EF3EEF"/>
    <w:rsid w:val="00EF5916"/>
    <w:rsid w:val="00EF7FFD"/>
    <w:rsid w:val="00F0066A"/>
    <w:rsid w:val="00F02E73"/>
    <w:rsid w:val="00F03C28"/>
    <w:rsid w:val="00F05235"/>
    <w:rsid w:val="00F066E2"/>
    <w:rsid w:val="00F109DA"/>
    <w:rsid w:val="00F11B49"/>
    <w:rsid w:val="00F11F1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43B7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069E"/>
    <w:rsid w:val="00F7174D"/>
    <w:rsid w:val="00F73AF1"/>
    <w:rsid w:val="00F73BEB"/>
    <w:rsid w:val="00F74268"/>
    <w:rsid w:val="00F74513"/>
    <w:rsid w:val="00F74C10"/>
    <w:rsid w:val="00F80B81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2E3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0E5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45E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27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3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06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5FD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2</Pages>
  <Words>334</Words>
  <Characters>1909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2015-03-27T01:44:00Z</cp:lastPrinted>
  <dcterms:created xsi:type="dcterms:W3CDTF">2014-09-12T06:16:00Z</dcterms:created>
  <dcterms:modified xsi:type="dcterms:W3CDTF">2016-08-29T04:45:00Z</dcterms:modified>
</cp:coreProperties>
</file>